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3" w:rsidRDefault="00BC4053">
      <w:pPr>
        <w:spacing w:line="480" w:lineRule="auto"/>
        <w:jc w:val="center"/>
        <w:rPr>
          <w:rFonts w:ascii="黑体" w:eastAsia="黑体" w:hAnsi="宋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  <w:lang w:bidi="ar"/>
        </w:rPr>
        <w:t>河南应用技术职业学院经费预算调整审批表</w:t>
      </w:r>
    </w:p>
    <w:tbl>
      <w:tblPr>
        <w:tblpPr w:leftFromText="180" w:rightFromText="180" w:vertAnchor="page" w:horzAnchor="margin" w:tblpY="2671"/>
        <w:tblW w:w="8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983"/>
        <w:gridCol w:w="2273"/>
        <w:gridCol w:w="829"/>
        <w:gridCol w:w="588"/>
        <w:gridCol w:w="2340"/>
      </w:tblGrid>
      <w:tr w:rsidR="00DE17D3">
        <w:trPr>
          <w:trHeight w:val="729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原预算项目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</w:t>
            </w:r>
          </w:p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E17D3">
        <w:trPr>
          <w:trHeight w:val="729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预算</w:t>
            </w:r>
          </w:p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大写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rPr>
                <w:rFonts w:ascii="宋体" w:eastAsia="宋体" w:hAnsi="宋体" w:cs="宋体"/>
                <w:color w:val="0000FF"/>
                <w:sz w:val="24"/>
              </w:rPr>
            </w:pPr>
          </w:p>
        </w:tc>
      </w:tr>
      <w:tr w:rsidR="00DE17D3">
        <w:trPr>
          <w:trHeight w:val="729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新（增）预算项目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</w:t>
            </w:r>
          </w:p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E17D3">
        <w:trPr>
          <w:trHeight w:val="817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预算</w:t>
            </w:r>
          </w:p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预算实施</w:t>
            </w:r>
          </w:p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E17D3">
        <w:trPr>
          <w:trHeight w:val="932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调整</w:t>
            </w:r>
          </w:p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原因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E17D3">
        <w:trPr>
          <w:trHeight w:val="1271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项目论证情况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E17D3">
        <w:trPr>
          <w:trHeight w:val="190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预算资金测算过程</w:t>
            </w:r>
          </w:p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（支出明细）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E17D3">
        <w:trPr>
          <w:trHeight w:val="941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预期</w:t>
            </w:r>
          </w:p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绩效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DE17D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E17D3">
        <w:trPr>
          <w:trHeight w:val="9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申请部门</w:t>
            </w:r>
          </w:p>
          <w:p w:rsidR="00DE17D3" w:rsidRDefault="00BC40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E17D3">
        <w:trPr>
          <w:trHeight w:val="99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分管校领导</w:t>
            </w:r>
          </w:p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E17D3">
        <w:trPr>
          <w:trHeight w:val="107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分管财务校领导意见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E17D3">
        <w:trPr>
          <w:trHeight w:val="113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校长</w:t>
            </w:r>
          </w:p>
          <w:p w:rsidR="00DE17D3" w:rsidRDefault="00BC4053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审批意见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7D3" w:rsidRDefault="00BC40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</w:t>
            </w:r>
          </w:p>
        </w:tc>
      </w:tr>
    </w:tbl>
    <w:p w:rsidR="00DE17D3" w:rsidRDefault="00DE17D3">
      <w:pPr>
        <w:rPr>
          <w:rFonts w:asciiTheme="minorEastAsia" w:hAnsiTheme="minorEastAsia" w:cs="黑体"/>
          <w:color w:val="000000"/>
          <w:kern w:val="0"/>
          <w:sz w:val="24"/>
          <w:lang w:bidi="ar"/>
        </w:rPr>
      </w:pPr>
    </w:p>
    <w:p w:rsidR="00DE17D3" w:rsidRDefault="00BC4053">
      <w:pPr>
        <w:rPr>
          <w:rFonts w:ascii="黑体" w:eastAsia="黑体" w:hAnsi="宋体" w:cs="黑体"/>
          <w:color w:val="000000"/>
          <w:kern w:val="0"/>
          <w:sz w:val="24"/>
          <w:lang w:bidi="ar"/>
        </w:rPr>
      </w:pPr>
      <w:r>
        <w:rPr>
          <w:rFonts w:asciiTheme="minorEastAsia" w:hAnsiTheme="minorEastAsia" w:cs="黑体" w:hint="eastAsia"/>
          <w:color w:val="000000"/>
          <w:kern w:val="0"/>
          <w:sz w:val="24"/>
          <w:lang w:bidi="ar"/>
        </w:rPr>
        <w:t>申请部门：</w:t>
      </w:r>
      <w:r>
        <w:rPr>
          <w:rFonts w:asciiTheme="minorEastAsia" w:hAnsiTheme="minorEastAsia" w:cs="黑体" w:hint="eastAsia"/>
          <w:color w:val="000000"/>
          <w:kern w:val="0"/>
          <w:sz w:val="24"/>
          <w:lang w:bidi="ar"/>
        </w:rPr>
        <w:t xml:space="preserve">                                       </w:t>
      </w:r>
      <w:r>
        <w:rPr>
          <w:rFonts w:asciiTheme="minorEastAsia" w:hAnsiTheme="minorEastAsia" w:cs="黑体" w:hint="eastAsia"/>
          <w:color w:val="000000"/>
          <w:kern w:val="0"/>
          <w:sz w:val="24"/>
          <w:lang w:bidi="ar"/>
        </w:rPr>
        <w:t>编号：</w:t>
      </w:r>
      <w:bookmarkStart w:id="0" w:name="_GoBack"/>
      <w:bookmarkEnd w:id="0"/>
    </w:p>
    <w:sectPr w:rsidR="00DE17D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52EB2"/>
    <w:rsid w:val="00012F4D"/>
    <w:rsid w:val="000A0B95"/>
    <w:rsid w:val="000C02CB"/>
    <w:rsid w:val="000D6F8D"/>
    <w:rsid w:val="00136BE5"/>
    <w:rsid w:val="00300F97"/>
    <w:rsid w:val="00342553"/>
    <w:rsid w:val="00396466"/>
    <w:rsid w:val="003E7DCD"/>
    <w:rsid w:val="004D78CA"/>
    <w:rsid w:val="00524688"/>
    <w:rsid w:val="00566E29"/>
    <w:rsid w:val="00600BC2"/>
    <w:rsid w:val="00624853"/>
    <w:rsid w:val="0080250A"/>
    <w:rsid w:val="008150E2"/>
    <w:rsid w:val="00855ADA"/>
    <w:rsid w:val="008B6FCC"/>
    <w:rsid w:val="00900940"/>
    <w:rsid w:val="00966A9E"/>
    <w:rsid w:val="009D63F3"/>
    <w:rsid w:val="00A26013"/>
    <w:rsid w:val="00A57B42"/>
    <w:rsid w:val="00A72A38"/>
    <w:rsid w:val="00AB5E4B"/>
    <w:rsid w:val="00B542E0"/>
    <w:rsid w:val="00B87410"/>
    <w:rsid w:val="00BC4053"/>
    <w:rsid w:val="00C81DD4"/>
    <w:rsid w:val="00D16CDC"/>
    <w:rsid w:val="00D8430F"/>
    <w:rsid w:val="00D9067B"/>
    <w:rsid w:val="00D916AB"/>
    <w:rsid w:val="00DE17D3"/>
    <w:rsid w:val="00E42E62"/>
    <w:rsid w:val="00E92980"/>
    <w:rsid w:val="00E94F4C"/>
    <w:rsid w:val="00F96331"/>
    <w:rsid w:val="00FC2754"/>
    <w:rsid w:val="00FD0549"/>
    <w:rsid w:val="00FF2F4A"/>
    <w:rsid w:val="00FF379F"/>
    <w:rsid w:val="013A7134"/>
    <w:rsid w:val="047A598E"/>
    <w:rsid w:val="050413EE"/>
    <w:rsid w:val="0A9C65B5"/>
    <w:rsid w:val="0C3F5BCC"/>
    <w:rsid w:val="0CDE440F"/>
    <w:rsid w:val="0E607256"/>
    <w:rsid w:val="12801D74"/>
    <w:rsid w:val="13044319"/>
    <w:rsid w:val="16E1745D"/>
    <w:rsid w:val="17FE54D6"/>
    <w:rsid w:val="19AA6CA5"/>
    <w:rsid w:val="1C646723"/>
    <w:rsid w:val="1E10110C"/>
    <w:rsid w:val="1FD60A60"/>
    <w:rsid w:val="22143B92"/>
    <w:rsid w:val="22936EFE"/>
    <w:rsid w:val="235C51C4"/>
    <w:rsid w:val="23C51EEA"/>
    <w:rsid w:val="24604E67"/>
    <w:rsid w:val="24A90EB5"/>
    <w:rsid w:val="256E338C"/>
    <w:rsid w:val="269A2FDC"/>
    <w:rsid w:val="27822149"/>
    <w:rsid w:val="28200442"/>
    <w:rsid w:val="28AB1AE9"/>
    <w:rsid w:val="28B5297E"/>
    <w:rsid w:val="290A320C"/>
    <w:rsid w:val="29A96146"/>
    <w:rsid w:val="2CB95B25"/>
    <w:rsid w:val="31F56D86"/>
    <w:rsid w:val="32901E9A"/>
    <w:rsid w:val="340F4E63"/>
    <w:rsid w:val="35962BBB"/>
    <w:rsid w:val="36E12BB1"/>
    <w:rsid w:val="37C02A6A"/>
    <w:rsid w:val="39186B45"/>
    <w:rsid w:val="39721EEF"/>
    <w:rsid w:val="3A3D21DA"/>
    <w:rsid w:val="3A921417"/>
    <w:rsid w:val="3DBF2679"/>
    <w:rsid w:val="3E951165"/>
    <w:rsid w:val="40C728C4"/>
    <w:rsid w:val="41A26A68"/>
    <w:rsid w:val="42C62F4C"/>
    <w:rsid w:val="42D86C89"/>
    <w:rsid w:val="45926D78"/>
    <w:rsid w:val="4DBF53F2"/>
    <w:rsid w:val="4E390A2F"/>
    <w:rsid w:val="4F79760D"/>
    <w:rsid w:val="504C576B"/>
    <w:rsid w:val="51083657"/>
    <w:rsid w:val="520C45E1"/>
    <w:rsid w:val="535F5A7B"/>
    <w:rsid w:val="53A10291"/>
    <w:rsid w:val="5509492D"/>
    <w:rsid w:val="551F4A28"/>
    <w:rsid w:val="55782308"/>
    <w:rsid w:val="57FD38E1"/>
    <w:rsid w:val="599B09C8"/>
    <w:rsid w:val="599C2B17"/>
    <w:rsid w:val="5A2B7239"/>
    <w:rsid w:val="5BB86788"/>
    <w:rsid w:val="5CDF27A3"/>
    <w:rsid w:val="5FC77894"/>
    <w:rsid w:val="620621B4"/>
    <w:rsid w:val="624F5526"/>
    <w:rsid w:val="657A5EA5"/>
    <w:rsid w:val="66101004"/>
    <w:rsid w:val="676717DB"/>
    <w:rsid w:val="678E132B"/>
    <w:rsid w:val="6A07143F"/>
    <w:rsid w:val="6D535020"/>
    <w:rsid w:val="6DFF1624"/>
    <w:rsid w:val="6F375C57"/>
    <w:rsid w:val="72D72481"/>
    <w:rsid w:val="7451413B"/>
    <w:rsid w:val="74A42507"/>
    <w:rsid w:val="7AB52EB2"/>
    <w:rsid w:val="7F4D15FD"/>
    <w:rsid w:val="7F9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Lenovo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58</cp:revision>
  <cp:lastPrinted>2018-06-05T01:04:00Z</cp:lastPrinted>
  <dcterms:created xsi:type="dcterms:W3CDTF">2018-03-28T02:57:00Z</dcterms:created>
  <dcterms:modified xsi:type="dcterms:W3CDTF">2018-06-05T01:05:00Z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